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86" w:rsidRDefault="00BD0287" w:rsidP="00BD0287">
      <w:pPr>
        <w:jc w:val="right"/>
      </w:pPr>
      <w:r>
        <w:t>Modello C</w:t>
      </w:r>
    </w:p>
    <w:tbl>
      <w:tblPr>
        <w:tblStyle w:val="Grigliatabella"/>
        <w:tblW w:w="6487" w:type="dxa"/>
        <w:tblLook w:val="04A0"/>
      </w:tblPr>
      <w:tblGrid>
        <w:gridCol w:w="2802"/>
        <w:gridCol w:w="3685"/>
      </w:tblGrid>
      <w:tr w:rsidR="00BD0287" w:rsidTr="00BD0287">
        <w:tc>
          <w:tcPr>
            <w:tcW w:w="2802" w:type="dxa"/>
          </w:tcPr>
          <w:p w:rsidR="00BD0287" w:rsidRPr="00BD0287" w:rsidRDefault="00BD0287" w:rsidP="00BD0287">
            <w:pPr>
              <w:spacing w:line="360" w:lineRule="auto"/>
              <w:rPr>
                <w:b/>
              </w:rPr>
            </w:pPr>
            <w:r w:rsidRPr="00BD0287">
              <w:rPr>
                <w:b/>
              </w:rPr>
              <w:t>Classe</w:t>
            </w:r>
          </w:p>
        </w:tc>
        <w:tc>
          <w:tcPr>
            <w:tcW w:w="3685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BD0287">
        <w:tc>
          <w:tcPr>
            <w:tcW w:w="2802" w:type="dxa"/>
          </w:tcPr>
          <w:p w:rsidR="00BD0287" w:rsidRPr="00BD0287" w:rsidRDefault="00BD0287" w:rsidP="00BD0287">
            <w:pPr>
              <w:spacing w:line="360" w:lineRule="auto"/>
              <w:rPr>
                <w:b/>
              </w:rPr>
            </w:pPr>
            <w:r w:rsidRPr="00BD0287">
              <w:rPr>
                <w:b/>
              </w:rPr>
              <w:t xml:space="preserve">Gruppo </w:t>
            </w:r>
          </w:p>
        </w:tc>
        <w:tc>
          <w:tcPr>
            <w:tcW w:w="3685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BD0287">
        <w:tc>
          <w:tcPr>
            <w:tcW w:w="2802" w:type="dxa"/>
          </w:tcPr>
          <w:p w:rsidR="00BD0287" w:rsidRPr="00BD0287" w:rsidRDefault="00BD0287" w:rsidP="00BD0287">
            <w:pPr>
              <w:spacing w:line="360" w:lineRule="auto"/>
              <w:rPr>
                <w:b/>
              </w:rPr>
            </w:pPr>
            <w:r w:rsidRPr="00BD0287">
              <w:rPr>
                <w:b/>
              </w:rPr>
              <w:t>Data Partenza</w:t>
            </w:r>
          </w:p>
        </w:tc>
        <w:tc>
          <w:tcPr>
            <w:tcW w:w="3685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BD0287">
        <w:tc>
          <w:tcPr>
            <w:tcW w:w="2802" w:type="dxa"/>
          </w:tcPr>
          <w:p w:rsidR="00BD0287" w:rsidRPr="00BD0287" w:rsidRDefault="00BD0287" w:rsidP="00BD0287">
            <w:pPr>
              <w:spacing w:line="360" w:lineRule="auto"/>
              <w:rPr>
                <w:b/>
              </w:rPr>
            </w:pPr>
            <w:r w:rsidRPr="00BD0287">
              <w:rPr>
                <w:b/>
              </w:rPr>
              <w:t>Data Arrivo</w:t>
            </w:r>
          </w:p>
        </w:tc>
        <w:tc>
          <w:tcPr>
            <w:tcW w:w="3685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BD0287">
        <w:tc>
          <w:tcPr>
            <w:tcW w:w="2802" w:type="dxa"/>
          </w:tcPr>
          <w:p w:rsidR="00BD0287" w:rsidRPr="00BD0287" w:rsidRDefault="00BD0287" w:rsidP="00BD0287">
            <w:pPr>
              <w:spacing w:line="360" w:lineRule="auto"/>
              <w:rPr>
                <w:b/>
              </w:rPr>
            </w:pPr>
            <w:r w:rsidRPr="00BD0287">
              <w:rPr>
                <w:b/>
              </w:rPr>
              <w:t>Docente accompagnatore</w:t>
            </w:r>
          </w:p>
        </w:tc>
        <w:tc>
          <w:tcPr>
            <w:tcW w:w="3685" w:type="dxa"/>
          </w:tcPr>
          <w:p w:rsidR="00BD0287" w:rsidRDefault="00BD0287" w:rsidP="00BD0287">
            <w:pPr>
              <w:spacing w:line="360" w:lineRule="auto"/>
            </w:pPr>
          </w:p>
        </w:tc>
      </w:tr>
      <w:tr w:rsidR="00BD0287" w:rsidTr="00BD0287">
        <w:tc>
          <w:tcPr>
            <w:tcW w:w="2802" w:type="dxa"/>
          </w:tcPr>
          <w:p w:rsidR="00BD0287" w:rsidRPr="00BD0287" w:rsidRDefault="00BD0287" w:rsidP="00BD0287">
            <w:pPr>
              <w:spacing w:line="360" w:lineRule="auto"/>
              <w:rPr>
                <w:b/>
              </w:rPr>
            </w:pPr>
            <w:r w:rsidRPr="00BD0287">
              <w:rPr>
                <w:b/>
              </w:rPr>
              <w:t>Docente accompagnatore</w:t>
            </w:r>
          </w:p>
        </w:tc>
        <w:tc>
          <w:tcPr>
            <w:tcW w:w="3685" w:type="dxa"/>
          </w:tcPr>
          <w:p w:rsidR="00BD0287" w:rsidRDefault="00BD0287" w:rsidP="00BD0287">
            <w:pPr>
              <w:spacing w:line="360" w:lineRule="auto"/>
            </w:pPr>
          </w:p>
        </w:tc>
      </w:tr>
    </w:tbl>
    <w:p w:rsidR="00BD0287" w:rsidRDefault="00BD0287"/>
    <w:p w:rsidR="005B1D04" w:rsidRDefault="005B1D04" w:rsidP="005B1D04">
      <w:pPr>
        <w:spacing w:after="0" w:line="240" w:lineRule="auto"/>
        <w:rPr>
          <w:b/>
        </w:rPr>
      </w:pPr>
      <w:r w:rsidRPr="005B1D04">
        <w:rPr>
          <w:b/>
        </w:rPr>
        <w:t>ATTENZIONE</w:t>
      </w:r>
      <w:r>
        <w:rPr>
          <w:b/>
        </w:rPr>
        <w:t>!!!</w:t>
      </w:r>
    </w:p>
    <w:p w:rsidR="005B1D04" w:rsidRPr="00540033" w:rsidRDefault="005B1D04" w:rsidP="00540033">
      <w:pPr>
        <w:pStyle w:val="Paragrafoelenco"/>
        <w:numPr>
          <w:ilvl w:val="0"/>
          <w:numId w:val="3"/>
        </w:numPr>
        <w:spacing w:after="0" w:line="240" w:lineRule="auto"/>
        <w:rPr>
          <w:b/>
        </w:rPr>
      </w:pPr>
      <w:r w:rsidRPr="00540033">
        <w:rPr>
          <w:b/>
        </w:rPr>
        <w:t xml:space="preserve">L’ELENCO DEVE COMPRENDERE </w:t>
      </w:r>
      <w:r w:rsidRPr="00540033">
        <w:rPr>
          <w:b/>
          <w:u w:val="single"/>
        </w:rPr>
        <w:t>ANCHE I DOCENTI ACCOMPAGNATORI</w:t>
      </w:r>
      <w:r w:rsidRPr="00540033">
        <w:rPr>
          <w:b/>
        </w:rPr>
        <w:t xml:space="preserve">! </w:t>
      </w:r>
    </w:p>
    <w:p w:rsidR="005B1D04" w:rsidRPr="005B1D04" w:rsidRDefault="005B1D04" w:rsidP="005B1D04">
      <w:pPr>
        <w:spacing w:after="0" w:line="240" w:lineRule="auto"/>
        <w:rPr>
          <w:b/>
        </w:rPr>
      </w:pPr>
    </w:p>
    <w:tbl>
      <w:tblPr>
        <w:tblStyle w:val="Grigliatabella"/>
        <w:tblW w:w="14601" w:type="dxa"/>
        <w:tblInd w:w="-1026" w:type="dxa"/>
        <w:tblLook w:val="04A0"/>
      </w:tblPr>
      <w:tblGrid>
        <w:gridCol w:w="567"/>
        <w:gridCol w:w="2694"/>
        <w:gridCol w:w="2126"/>
        <w:gridCol w:w="4536"/>
        <w:gridCol w:w="4678"/>
      </w:tblGrid>
      <w:tr w:rsidR="00D41993" w:rsidRPr="00BD0287" w:rsidTr="00D41993">
        <w:tc>
          <w:tcPr>
            <w:tcW w:w="567" w:type="dxa"/>
          </w:tcPr>
          <w:p w:rsidR="00D41993" w:rsidRPr="00BD0287" w:rsidRDefault="00D41993" w:rsidP="00BD028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D41993" w:rsidRPr="00BD0287" w:rsidRDefault="00D41993" w:rsidP="00BD0287">
            <w:pPr>
              <w:spacing w:line="360" w:lineRule="auto"/>
              <w:jc w:val="center"/>
              <w:rPr>
                <w:b/>
              </w:rPr>
            </w:pPr>
            <w:r w:rsidRPr="00BD0287">
              <w:rPr>
                <w:b/>
              </w:rPr>
              <w:t>COGNOME</w:t>
            </w:r>
          </w:p>
        </w:tc>
        <w:tc>
          <w:tcPr>
            <w:tcW w:w="2126" w:type="dxa"/>
          </w:tcPr>
          <w:p w:rsidR="00D41993" w:rsidRPr="00BD0287" w:rsidRDefault="00D41993" w:rsidP="00BD0287">
            <w:pPr>
              <w:spacing w:line="360" w:lineRule="auto"/>
              <w:jc w:val="center"/>
              <w:rPr>
                <w:b/>
              </w:rPr>
            </w:pPr>
            <w:r w:rsidRPr="00BD0287">
              <w:rPr>
                <w:b/>
              </w:rPr>
              <w:t>Nome</w:t>
            </w:r>
          </w:p>
        </w:tc>
        <w:tc>
          <w:tcPr>
            <w:tcW w:w="4536" w:type="dxa"/>
          </w:tcPr>
          <w:p w:rsidR="00D41993" w:rsidRPr="00BD0287" w:rsidRDefault="00D41993" w:rsidP="00BD0287">
            <w:pPr>
              <w:spacing w:line="360" w:lineRule="auto"/>
              <w:jc w:val="center"/>
              <w:rPr>
                <w:b/>
              </w:rPr>
            </w:pPr>
            <w:r w:rsidRPr="00BD0287">
              <w:rPr>
                <w:b/>
              </w:rPr>
              <w:t>Allergie</w:t>
            </w:r>
          </w:p>
        </w:tc>
        <w:tc>
          <w:tcPr>
            <w:tcW w:w="4678" w:type="dxa"/>
          </w:tcPr>
          <w:p w:rsidR="00D41993" w:rsidRPr="00BD0287" w:rsidRDefault="00D41993" w:rsidP="00BD02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BD0287">
              <w:rPr>
                <w:b/>
              </w:rPr>
              <w:t>ntolleranze</w:t>
            </w:r>
          </w:p>
        </w:tc>
      </w:tr>
      <w:tr w:rsidR="00D41993" w:rsidTr="00D41993">
        <w:tc>
          <w:tcPr>
            <w:tcW w:w="567" w:type="dxa"/>
          </w:tcPr>
          <w:p w:rsidR="00D41993" w:rsidRDefault="00D41993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694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2126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4536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4678" w:type="dxa"/>
          </w:tcPr>
          <w:p w:rsidR="00D41993" w:rsidRDefault="00D41993" w:rsidP="00BD0287">
            <w:pPr>
              <w:spacing w:line="360" w:lineRule="auto"/>
            </w:pPr>
          </w:p>
        </w:tc>
      </w:tr>
      <w:tr w:rsidR="00D41993" w:rsidTr="00D41993">
        <w:tc>
          <w:tcPr>
            <w:tcW w:w="567" w:type="dxa"/>
          </w:tcPr>
          <w:p w:rsidR="00D41993" w:rsidRDefault="00D41993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694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2126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4536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4678" w:type="dxa"/>
          </w:tcPr>
          <w:p w:rsidR="00D41993" w:rsidRDefault="00D41993" w:rsidP="00BD0287">
            <w:pPr>
              <w:spacing w:line="360" w:lineRule="auto"/>
            </w:pPr>
          </w:p>
        </w:tc>
      </w:tr>
      <w:tr w:rsidR="00D41993" w:rsidTr="00D41993">
        <w:tc>
          <w:tcPr>
            <w:tcW w:w="567" w:type="dxa"/>
          </w:tcPr>
          <w:p w:rsidR="00D41993" w:rsidRDefault="00D41993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694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2126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4536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4678" w:type="dxa"/>
          </w:tcPr>
          <w:p w:rsidR="00D41993" w:rsidRDefault="00D41993" w:rsidP="00BD0287">
            <w:pPr>
              <w:spacing w:line="360" w:lineRule="auto"/>
            </w:pPr>
          </w:p>
        </w:tc>
      </w:tr>
      <w:tr w:rsidR="00D41993" w:rsidTr="00D41993">
        <w:tc>
          <w:tcPr>
            <w:tcW w:w="567" w:type="dxa"/>
          </w:tcPr>
          <w:p w:rsidR="00D41993" w:rsidRDefault="00D41993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694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2126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4536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4678" w:type="dxa"/>
          </w:tcPr>
          <w:p w:rsidR="00D41993" w:rsidRDefault="00D41993" w:rsidP="00BD0287">
            <w:pPr>
              <w:spacing w:line="360" w:lineRule="auto"/>
            </w:pPr>
          </w:p>
        </w:tc>
      </w:tr>
      <w:tr w:rsidR="00D41993" w:rsidTr="00D41993">
        <w:tc>
          <w:tcPr>
            <w:tcW w:w="567" w:type="dxa"/>
          </w:tcPr>
          <w:p w:rsidR="00D41993" w:rsidRDefault="00D41993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694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2126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4536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4678" w:type="dxa"/>
          </w:tcPr>
          <w:p w:rsidR="00D41993" w:rsidRDefault="00D41993" w:rsidP="00BD0287">
            <w:pPr>
              <w:spacing w:line="360" w:lineRule="auto"/>
            </w:pPr>
          </w:p>
        </w:tc>
      </w:tr>
      <w:tr w:rsidR="00D41993" w:rsidTr="00D41993">
        <w:tc>
          <w:tcPr>
            <w:tcW w:w="567" w:type="dxa"/>
          </w:tcPr>
          <w:p w:rsidR="00D41993" w:rsidRDefault="00D41993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694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2126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4536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4678" w:type="dxa"/>
          </w:tcPr>
          <w:p w:rsidR="00D41993" w:rsidRDefault="00D41993" w:rsidP="00BD0287">
            <w:pPr>
              <w:spacing w:line="360" w:lineRule="auto"/>
            </w:pPr>
          </w:p>
        </w:tc>
      </w:tr>
      <w:tr w:rsidR="00D41993" w:rsidTr="00D41993">
        <w:tc>
          <w:tcPr>
            <w:tcW w:w="567" w:type="dxa"/>
          </w:tcPr>
          <w:p w:rsidR="00D41993" w:rsidRDefault="00D41993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694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2126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4536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4678" w:type="dxa"/>
          </w:tcPr>
          <w:p w:rsidR="00D41993" w:rsidRDefault="00D41993" w:rsidP="00BD0287">
            <w:pPr>
              <w:spacing w:line="360" w:lineRule="auto"/>
            </w:pPr>
          </w:p>
        </w:tc>
      </w:tr>
      <w:tr w:rsidR="00D41993" w:rsidTr="00D41993">
        <w:tc>
          <w:tcPr>
            <w:tcW w:w="567" w:type="dxa"/>
          </w:tcPr>
          <w:p w:rsidR="00D41993" w:rsidRDefault="00D41993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694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2126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4536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4678" w:type="dxa"/>
          </w:tcPr>
          <w:p w:rsidR="00D41993" w:rsidRDefault="00D41993" w:rsidP="00BD0287">
            <w:pPr>
              <w:spacing w:line="360" w:lineRule="auto"/>
            </w:pPr>
          </w:p>
        </w:tc>
      </w:tr>
      <w:tr w:rsidR="00D41993" w:rsidTr="00D41993">
        <w:tc>
          <w:tcPr>
            <w:tcW w:w="567" w:type="dxa"/>
          </w:tcPr>
          <w:p w:rsidR="00D41993" w:rsidRDefault="00D41993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694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2126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4536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4678" w:type="dxa"/>
          </w:tcPr>
          <w:p w:rsidR="00D41993" w:rsidRDefault="00D41993" w:rsidP="00BD0287">
            <w:pPr>
              <w:spacing w:line="360" w:lineRule="auto"/>
            </w:pPr>
          </w:p>
        </w:tc>
      </w:tr>
      <w:tr w:rsidR="00D41993" w:rsidTr="00D41993">
        <w:tc>
          <w:tcPr>
            <w:tcW w:w="567" w:type="dxa"/>
          </w:tcPr>
          <w:p w:rsidR="00D41993" w:rsidRDefault="00D41993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694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2126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4536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4678" w:type="dxa"/>
          </w:tcPr>
          <w:p w:rsidR="00D41993" w:rsidRDefault="00D41993" w:rsidP="00BD0287">
            <w:pPr>
              <w:spacing w:line="360" w:lineRule="auto"/>
            </w:pPr>
          </w:p>
        </w:tc>
      </w:tr>
      <w:tr w:rsidR="00D41993" w:rsidTr="00D41993">
        <w:tc>
          <w:tcPr>
            <w:tcW w:w="567" w:type="dxa"/>
          </w:tcPr>
          <w:p w:rsidR="00D41993" w:rsidRDefault="00D41993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694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2126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4536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4678" w:type="dxa"/>
          </w:tcPr>
          <w:p w:rsidR="00D41993" w:rsidRDefault="00D41993" w:rsidP="00BD0287">
            <w:pPr>
              <w:spacing w:line="360" w:lineRule="auto"/>
            </w:pPr>
          </w:p>
        </w:tc>
      </w:tr>
      <w:tr w:rsidR="00D41993" w:rsidTr="00D41993">
        <w:tc>
          <w:tcPr>
            <w:tcW w:w="567" w:type="dxa"/>
          </w:tcPr>
          <w:p w:rsidR="00D41993" w:rsidRDefault="00D41993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694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2126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4536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4678" w:type="dxa"/>
          </w:tcPr>
          <w:p w:rsidR="00D41993" w:rsidRDefault="00D41993" w:rsidP="00BD0287">
            <w:pPr>
              <w:spacing w:line="360" w:lineRule="auto"/>
            </w:pPr>
          </w:p>
        </w:tc>
      </w:tr>
      <w:tr w:rsidR="00D41993" w:rsidTr="00D41993">
        <w:tc>
          <w:tcPr>
            <w:tcW w:w="567" w:type="dxa"/>
          </w:tcPr>
          <w:p w:rsidR="00D41993" w:rsidRDefault="00D41993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694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2126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4536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4678" w:type="dxa"/>
          </w:tcPr>
          <w:p w:rsidR="00D41993" w:rsidRDefault="00D41993" w:rsidP="00BD0287">
            <w:pPr>
              <w:spacing w:line="360" w:lineRule="auto"/>
            </w:pPr>
          </w:p>
        </w:tc>
      </w:tr>
      <w:tr w:rsidR="00D41993" w:rsidTr="00D41993">
        <w:tc>
          <w:tcPr>
            <w:tcW w:w="567" w:type="dxa"/>
          </w:tcPr>
          <w:p w:rsidR="00D41993" w:rsidRDefault="00D41993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694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2126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4536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4678" w:type="dxa"/>
          </w:tcPr>
          <w:p w:rsidR="00D41993" w:rsidRDefault="00D41993" w:rsidP="00BD0287">
            <w:pPr>
              <w:spacing w:line="360" w:lineRule="auto"/>
            </w:pPr>
          </w:p>
        </w:tc>
      </w:tr>
      <w:tr w:rsidR="00D41993" w:rsidTr="00D41993">
        <w:tc>
          <w:tcPr>
            <w:tcW w:w="567" w:type="dxa"/>
          </w:tcPr>
          <w:p w:rsidR="00D41993" w:rsidRDefault="00D41993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694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2126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4536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4678" w:type="dxa"/>
          </w:tcPr>
          <w:p w:rsidR="00D41993" w:rsidRDefault="00D41993" w:rsidP="00BD0287">
            <w:pPr>
              <w:spacing w:line="360" w:lineRule="auto"/>
            </w:pPr>
          </w:p>
        </w:tc>
      </w:tr>
      <w:tr w:rsidR="00D41993" w:rsidTr="00D41993">
        <w:tc>
          <w:tcPr>
            <w:tcW w:w="567" w:type="dxa"/>
          </w:tcPr>
          <w:p w:rsidR="00D41993" w:rsidRDefault="00D41993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694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2126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4536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4678" w:type="dxa"/>
          </w:tcPr>
          <w:p w:rsidR="00D41993" w:rsidRDefault="00D41993" w:rsidP="00BD0287">
            <w:pPr>
              <w:spacing w:line="360" w:lineRule="auto"/>
            </w:pPr>
          </w:p>
        </w:tc>
      </w:tr>
      <w:tr w:rsidR="00D41993" w:rsidTr="00D41993">
        <w:tc>
          <w:tcPr>
            <w:tcW w:w="567" w:type="dxa"/>
          </w:tcPr>
          <w:p w:rsidR="00D41993" w:rsidRDefault="00D41993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694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2126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4536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4678" w:type="dxa"/>
          </w:tcPr>
          <w:p w:rsidR="00D41993" w:rsidRDefault="00D41993" w:rsidP="00BD0287">
            <w:pPr>
              <w:spacing w:line="360" w:lineRule="auto"/>
            </w:pPr>
          </w:p>
        </w:tc>
      </w:tr>
      <w:tr w:rsidR="00D41993" w:rsidTr="00D41993">
        <w:tc>
          <w:tcPr>
            <w:tcW w:w="567" w:type="dxa"/>
          </w:tcPr>
          <w:p w:rsidR="00D41993" w:rsidRDefault="00D41993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694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2126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4536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4678" w:type="dxa"/>
          </w:tcPr>
          <w:p w:rsidR="00D41993" w:rsidRDefault="00D41993" w:rsidP="00BD0287">
            <w:pPr>
              <w:spacing w:line="360" w:lineRule="auto"/>
            </w:pPr>
          </w:p>
        </w:tc>
      </w:tr>
      <w:tr w:rsidR="00D41993" w:rsidTr="00D41993">
        <w:tc>
          <w:tcPr>
            <w:tcW w:w="567" w:type="dxa"/>
          </w:tcPr>
          <w:p w:rsidR="00D41993" w:rsidRDefault="00D41993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694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2126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4536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4678" w:type="dxa"/>
          </w:tcPr>
          <w:p w:rsidR="00D41993" w:rsidRDefault="00D41993" w:rsidP="00BD0287">
            <w:pPr>
              <w:spacing w:line="360" w:lineRule="auto"/>
            </w:pPr>
          </w:p>
        </w:tc>
      </w:tr>
      <w:tr w:rsidR="00D41993" w:rsidTr="00D41993">
        <w:tc>
          <w:tcPr>
            <w:tcW w:w="567" w:type="dxa"/>
          </w:tcPr>
          <w:p w:rsidR="00D41993" w:rsidRDefault="00D41993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694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2126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4536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4678" w:type="dxa"/>
          </w:tcPr>
          <w:p w:rsidR="00D41993" w:rsidRDefault="00D41993" w:rsidP="00BD0287">
            <w:pPr>
              <w:spacing w:line="360" w:lineRule="auto"/>
            </w:pPr>
          </w:p>
        </w:tc>
      </w:tr>
      <w:tr w:rsidR="00D41993" w:rsidTr="00D41993">
        <w:tc>
          <w:tcPr>
            <w:tcW w:w="567" w:type="dxa"/>
          </w:tcPr>
          <w:p w:rsidR="00D41993" w:rsidRDefault="00D41993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694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2126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4536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4678" w:type="dxa"/>
          </w:tcPr>
          <w:p w:rsidR="00D41993" w:rsidRDefault="00D41993" w:rsidP="00BD0287">
            <w:pPr>
              <w:spacing w:line="360" w:lineRule="auto"/>
            </w:pPr>
          </w:p>
        </w:tc>
      </w:tr>
      <w:tr w:rsidR="00D41993" w:rsidTr="00D41993">
        <w:tc>
          <w:tcPr>
            <w:tcW w:w="567" w:type="dxa"/>
          </w:tcPr>
          <w:p w:rsidR="00D41993" w:rsidRDefault="00D41993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694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2126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4536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4678" w:type="dxa"/>
          </w:tcPr>
          <w:p w:rsidR="00D41993" w:rsidRDefault="00D41993" w:rsidP="00BD0287">
            <w:pPr>
              <w:spacing w:line="360" w:lineRule="auto"/>
            </w:pPr>
          </w:p>
        </w:tc>
      </w:tr>
      <w:tr w:rsidR="00D41993" w:rsidTr="00D41993">
        <w:tc>
          <w:tcPr>
            <w:tcW w:w="567" w:type="dxa"/>
          </w:tcPr>
          <w:p w:rsidR="00D41993" w:rsidRDefault="00D41993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694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2126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4536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4678" w:type="dxa"/>
          </w:tcPr>
          <w:p w:rsidR="00D41993" w:rsidRDefault="00D41993" w:rsidP="00BD0287">
            <w:pPr>
              <w:spacing w:line="360" w:lineRule="auto"/>
            </w:pPr>
          </w:p>
        </w:tc>
      </w:tr>
      <w:tr w:rsidR="00D41993" w:rsidTr="00D41993">
        <w:tc>
          <w:tcPr>
            <w:tcW w:w="567" w:type="dxa"/>
          </w:tcPr>
          <w:p w:rsidR="00D41993" w:rsidRDefault="00D41993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694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2126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4536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4678" w:type="dxa"/>
          </w:tcPr>
          <w:p w:rsidR="00D41993" w:rsidRDefault="00D41993" w:rsidP="00BD0287">
            <w:pPr>
              <w:spacing w:line="360" w:lineRule="auto"/>
            </w:pPr>
          </w:p>
        </w:tc>
      </w:tr>
      <w:tr w:rsidR="00D41993" w:rsidTr="00D41993">
        <w:tc>
          <w:tcPr>
            <w:tcW w:w="567" w:type="dxa"/>
          </w:tcPr>
          <w:p w:rsidR="00D41993" w:rsidRDefault="00D41993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694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2126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4536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4678" w:type="dxa"/>
          </w:tcPr>
          <w:p w:rsidR="00D41993" w:rsidRDefault="00D41993" w:rsidP="00BD0287">
            <w:pPr>
              <w:spacing w:line="360" w:lineRule="auto"/>
            </w:pPr>
          </w:p>
        </w:tc>
      </w:tr>
      <w:tr w:rsidR="00D41993" w:rsidTr="00D41993">
        <w:tc>
          <w:tcPr>
            <w:tcW w:w="567" w:type="dxa"/>
          </w:tcPr>
          <w:p w:rsidR="00D41993" w:rsidRDefault="00D41993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694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2126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4536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4678" w:type="dxa"/>
          </w:tcPr>
          <w:p w:rsidR="00D41993" w:rsidRDefault="00D41993" w:rsidP="00BD0287">
            <w:pPr>
              <w:spacing w:line="360" w:lineRule="auto"/>
            </w:pPr>
          </w:p>
        </w:tc>
      </w:tr>
      <w:tr w:rsidR="00D41993" w:rsidTr="00D41993">
        <w:tc>
          <w:tcPr>
            <w:tcW w:w="567" w:type="dxa"/>
          </w:tcPr>
          <w:p w:rsidR="00D41993" w:rsidRDefault="00D41993" w:rsidP="00BD0287">
            <w:pPr>
              <w:pStyle w:val="Paragrafoelenco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2694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2126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4536" w:type="dxa"/>
          </w:tcPr>
          <w:p w:rsidR="00D41993" w:rsidRDefault="00D41993" w:rsidP="00BD0287">
            <w:pPr>
              <w:spacing w:line="360" w:lineRule="auto"/>
            </w:pPr>
          </w:p>
        </w:tc>
        <w:tc>
          <w:tcPr>
            <w:tcW w:w="4678" w:type="dxa"/>
          </w:tcPr>
          <w:p w:rsidR="00D41993" w:rsidRDefault="00D41993" w:rsidP="00BD0287">
            <w:pPr>
              <w:spacing w:line="360" w:lineRule="auto"/>
            </w:pPr>
          </w:p>
        </w:tc>
      </w:tr>
    </w:tbl>
    <w:p w:rsidR="00BD0287" w:rsidRDefault="00BD0287" w:rsidP="00BD0287"/>
    <w:p w:rsidR="00BD0287" w:rsidRDefault="00BD0287" w:rsidP="00BD0287"/>
    <w:sectPr w:rsidR="00BD0287" w:rsidSect="00BD0287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65F4"/>
    <w:multiLevelType w:val="hybridMultilevel"/>
    <w:tmpl w:val="1B3C4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E751C"/>
    <w:multiLevelType w:val="hybridMultilevel"/>
    <w:tmpl w:val="28BC28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803D8"/>
    <w:multiLevelType w:val="hybridMultilevel"/>
    <w:tmpl w:val="58809B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D0287"/>
    <w:rsid w:val="000920D7"/>
    <w:rsid w:val="000E632F"/>
    <w:rsid w:val="0014077E"/>
    <w:rsid w:val="00540033"/>
    <w:rsid w:val="005B1D04"/>
    <w:rsid w:val="007C1E38"/>
    <w:rsid w:val="008B27DE"/>
    <w:rsid w:val="009C07D1"/>
    <w:rsid w:val="00BD0287"/>
    <w:rsid w:val="00C43BD2"/>
    <w:rsid w:val="00CC0786"/>
    <w:rsid w:val="00D41993"/>
    <w:rsid w:val="00DF6624"/>
    <w:rsid w:val="00EE3156"/>
    <w:rsid w:val="00FD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7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D0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D0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 classi seconde</Template>
  <TotalTime>2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Cascino</cp:lastModifiedBy>
  <cp:revision>3</cp:revision>
  <cp:lastPrinted>2024-01-31T10:52:00Z</cp:lastPrinted>
  <dcterms:created xsi:type="dcterms:W3CDTF">2024-04-24T11:07:00Z</dcterms:created>
  <dcterms:modified xsi:type="dcterms:W3CDTF">2024-04-24T11:07:00Z</dcterms:modified>
</cp:coreProperties>
</file>